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7" w:rsidRDefault="00921D77">
      <w:pPr>
        <w:ind w:right="558"/>
        <w:rPr>
          <w:sz w:val="24"/>
        </w:rPr>
      </w:pPr>
    </w:p>
    <w:p w:rsidR="00921D77" w:rsidRDefault="00921D77">
      <w:pPr>
        <w:ind w:right="558"/>
        <w:rPr>
          <w:sz w:val="24"/>
        </w:rPr>
      </w:pPr>
    </w:p>
    <w:p w:rsidR="00CB7CE4" w:rsidRPr="00B63ED6" w:rsidRDefault="00921D77" w:rsidP="00CB7CE4">
      <w:pPr>
        <w:rPr>
          <w:b/>
          <w:bCs/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C24EA2">
        <w:rPr>
          <w:b/>
          <w:bCs/>
          <w:sz w:val="26"/>
          <w:szCs w:val="26"/>
        </w:rPr>
        <w:t xml:space="preserve">. </w:t>
      </w:r>
      <w:r w:rsidR="00CB7CE4"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CB7CE4" w:rsidRPr="00B63ED6">
        <w:rPr>
          <w:b/>
          <w:bCs/>
          <w:sz w:val="26"/>
          <w:szCs w:val="26"/>
          <w:u w:val="single"/>
        </w:rPr>
        <w:t>past 7 days</w:t>
      </w:r>
      <w:r w:rsidR="00CB7CE4" w:rsidRPr="00B63ED6">
        <w:rPr>
          <w:b/>
          <w:bCs/>
          <w:sz w:val="26"/>
          <w:szCs w:val="26"/>
        </w:rPr>
        <w:t>.</w:t>
      </w:r>
    </w:p>
    <w:p w:rsidR="00921D77" w:rsidRPr="00E00B06" w:rsidRDefault="00921D77" w:rsidP="00C24EA2">
      <w:pPr>
        <w:rPr>
          <w:sz w:val="24"/>
          <w:szCs w:val="24"/>
        </w:rPr>
      </w:pPr>
    </w:p>
    <w:p w:rsidR="00921D77" w:rsidRPr="00E00B06" w:rsidRDefault="00921D77" w:rsidP="00C24EA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742"/>
        <w:gridCol w:w="904"/>
        <w:gridCol w:w="810"/>
        <w:gridCol w:w="814"/>
        <w:gridCol w:w="814"/>
      </w:tblGrid>
      <w:tr w:rsidR="00B42E7C" w:rsidRPr="00C24EA2"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B42E7C" w:rsidRPr="00C24EA2" w:rsidRDefault="00B42E7C" w:rsidP="005D4119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7C" w:rsidRPr="00C24EA2" w:rsidRDefault="00B42E7C" w:rsidP="003C2B0D">
            <w:pPr>
              <w:spacing w:before="120"/>
              <w:ind w:left="234"/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7C" w:rsidRPr="00C24EA2" w:rsidRDefault="00B42E7C" w:rsidP="00B4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7C" w:rsidRPr="00C24EA2" w:rsidRDefault="00B42E7C" w:rsidP="00B4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7C" w:rsidRPr="00C24EA2" w:rsidRDefault="00B42E7C" w:rsidP="00B4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7C" w:rsidRPr="00C24EA2" w:rsidRDefault="00B42E7C" w:rsidP="00B42E7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24EA2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C24EA2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7C" w:rsidRPr="00C24EA2" w:rsidRDefault="00B42E7C" w:rsidP="00B4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921D77" w:rsidRPr="00C24EA2"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21D77" w:rsidRPr="00C24EA2" w:rsidRDefault="00921D77" w:rsidP="005D4119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D77" w:rsidRPr="00C24EA2" w:rsidRDefault="00921D77" w:rsidP="005D4119">
            <w:pPr>
              <w:ind w:left="234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D77" w:rsidRPr="00C24EA2" w:rsidRDefault="00921D77" w:rsidP="005D4119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D77" w:rsidRPr="00C24EA2" w:rsidRDefault="00921D77" w:rsidP="005D4119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D77" w:rsidRPr="00C24EA2" w:rsidRDefault="00921D77" w:rsidP="005D4119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D77" w:rsidRPr="00C24EA2" w:rsidRDefault="00921D77" w:rsidP="005D4119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D77" w:rsidRPr="00C24EA2" w:rsidRDefault="00921D77" w:rsidP="005D4119"/>
        </w:tc>
      </w:tr>
      <w:tr w:rsidR="003C2B0D" w:rsidRPr="00C24EA2" w:rsidTr="002D742F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3C2B0D" w:rsidRPr="00C24EA2" w:rsidRDefault="003C2B0D" w:rsidP="003C2B0D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</w:t>
            </w:r>
            <w:r w:rsidR="0012628D">
              <w:rPr>
                <w:sz w:val="12"/>
                <w:szCs w:val="12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950069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 xml:space="preserve">I </w:t>
            </w:r>
            <w:r w:rsidR="00950069">
              <w:rPr>
                <w:sz w:val="24"/>
                <w:szCs w:val="24"/>
              </w:rPr>
              <w:t>have a lack of energy</w:t>
            </w:r>
            <w:bookmarkStart w:id="0" w:name="_GoBack"/>
            <w:bookmarkEnd w:id="0"/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3C2B0D" w:rsidRPr="00C24EA2" w:rsidTr="002D742F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3C2B0D" w:rsidRPr="00C24EA2" w:rsidRDefault="003C2B0D" w:rsidP="003C2B0D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</w:t>
            </w:r>
            <w:r w:rsidR="0012628D">
              <w:rPr>
                <w:sz w:val="12"/>
                <w:szCs w:val="12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F2FE7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 xml:space="preserve">I have </w:t>
            </w:r>
            <w:r w:rsidR="003F2FE7">
              <w:rPr>
                <w:sz w:val="24"/>
                <w:szCs w:val="24"/>
              </w:rPr>
              <w:t>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3C2B0D" w:rsidRPr="00C24EA2" w:rsidTr="002D742F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3C2B0D" w:rsidRPr="00C24EA2" w:rsidRDefault="003C2B0D" w:rsidP="003C2B0D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3C2B0D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10"/>
        <w:gridCol w:w="732"/>
        <w:gridCol w:w="900"/>
        <w:gridCol w:w="810"/>
        <w:gridCol w:w="810"/>
        <w:gridCol w:w="810"/>
      </w:tblGrid>
      <w:tr w:rsidR="003C2B0D" w:rsidRPr="00C24EA2" w:rsidTr="002D742F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3C2B0D" w:rsidRPr="00691DAA" w:rsidRDefault="003C2B0D" w:rsidP="002D742F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</w:t>
            </w:r>
            <w:r w:rsidR="0012628D">
              <w:rPr>
                <w:sz w:val="12"/>
                <w:szCs w:val="12"/>
              </w:rPr>
              <w:t>E6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3C7E8E" w:rsidRDefault="003C2B0D" w:rsidP="003F2FE7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r w:rsidR="003F2FE7">
              <w:rPr>
                <w:sz w:val="24"/>
                <w:szCs w:val="24"/>
              </w:rPr>
              <w:t>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3C2B0D" w:rsidRPr="00C24EA2" w:rsidTr="003C2B0D"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3C2B0D" w:rsidRPr="00691DAA" w:rsidRDefault="003C2B0D" w:rsidP="002D742F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</w:t>
            </w:r>
            <w:r w:rsidR="0012628D">
              <w:rPr>
                <w:sz w:val="12"/>
                <w:szCs w:val="12"/>
              </w:rPr>
              <w:t>F5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691DAA" w:rsidRDefault="003C2B0D" w:rsidP="003F2FE7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 xml:space="preserve">I </w:t>
            </w:r>
            <w:r w:rsidR="003F2FE7">
              <w:rPr>
                <w:sz w:val="24"/>
                <w:szCs w:val="24"/>
              </w:rPr>
              <w:t>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3C2B0D" w:rsidRPr="00C24EA2" w:rsidTr="002D742F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3C2B0D" w:rsidRPr="00691DAA" w:rsidRDefault="003C2B0D" w:rsidP="002D742F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3C7E8E" w:rsidRDefault="003C2B0D" w:rsidP="002D742F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3C2B0D" w:rsidRPr="00C24EA2" w:rsidTr="002D742F">
        <w:trPr>
          <w:cantSplit/>
          <w:trHeight w:hRule="exact"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2B0D" w:rsidRPr="00691DAA" w:rsidRDefault="003C2B0D" w:rsidP="002D742F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3C7E8E" w:rsidRDefault="003C2B0D" w:rsidP="002D742F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2B0D" w:rsidRPr="00C24EA2" w:rsidRDefault="003C2B0D" w:rsidP="002D742F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921D77" w:rsidRPr="00C24EA2" w:rsidRDefault="00921D77" w:rsidP="00C24EA2"/>
    <w:p w:rsidR="00921D77" w:rsidRPr="00C24EA2" w:rsidRDefault="00921D77" w:rsidP="00C24EA2"/>
    <w:p w:rsidR="00921D77" w:rsidRPr="00C24EA2" w:rsidRDefault="00921D77" w:rsidP="00C24EA2"/>
    <w:p w:rsidR="00921D77" w:rsidRPr="00C24EA2" w:rsidRDefault="00921D77" w:rsidP="00C24EA2"/>
    <w:sectPr w:rsidR="00921D77" w:rsidRPr="00C24EA2">
      <w:headerReference w:type="default" r:id="rId8"/>
      <w:footerReference w:type="default" r:id="rId9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48" w:rsidRDefault="004E1B90">
      <w:r>
        <w:separator/>
      </w:r>
    </w:p>
  </w:endnote>
  <w:endnote w:type="continuationSeparator" w:id="0">
    <w:p w:rsidR="00903D48" w:rsidRDefault="004E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E4" w:rsidRDefault="00CB7CE4" w:rsidP="003F2FE7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 (Universal)</w:t>
    </w:r>
    <w:r>
      <w:rPr>
        <w:sz w:val="12"/>
      </w:rPr>
      <w:tab/>
    </w:r>
    <w:r>
      <w:rPr>
        <w:sz w:val="12"/>
      </w:rPr>
      <w:tab/>
    </w:r>
    <w:r w:rsidR="00A45461">
      <w:rPr>
        <w:rStyle w:val="PageNumber"/>
        <w:sz w:val="12"/>
      </w:rPr>
      <w:t>17</w:t>
    </w:r>
    <w:r w:rsidR="003F2FE7">
      <w:rPr>
        <w:rStyle w:val="PageNumber"/>
        <w:sz w:val="12"/>
      </w:rPr>
      <w:t xml:space="preserve"> August 2012</w:t>
    </w:r>
  </w:p>
  <w:p w:rsidR="00CB7CE4" w:rsidRDefault="00CB7CE4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proofErr w:type="gramStart"/>
    <w:r>
      <w:rPr>
        <w:rStyle w:val="PageNumber"/>
        <w:sz w:val="12"/>
      </w:rPr>
      <w:t>Copyright  1987</w:t>
    </w:r>
    <w:proofErr w:type="gramEnd"/>
    <w:r>
      <w:rPr>
        <w:rStyle w:val="PageNumber"/>
        <w:sz w:val="12"/>
      </w:rPr>
      <w:t>, 1997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950069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 w:rsidR="003C2B0D">
      <w:rPr>
        <w:rStyle w:val="PageNumber"/>
        <w:sz w:val="12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48" w:rsidRDefault="004E1B90">
      <w:r>
        <w:separator/>
      </w:r>
    </w:p>
  </w:footnote>
  <w:footnote w:type="continuationSeparator" w:id="0">
    <w:p w:rsidR="00903D48" w:rsidRDefault="004E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E4" w:rsidRPr="00775715" w:rsidRDefault="00CB7CE4" w:rsidP="00775715">
    <w:pPr>
      <w:jc w:val="center"/>
      <w:rPr>
        <w:b/>
        <w:bCs/>
        <w:sz w:val="28"/>
        <w:szCs w:val="28"/>
      </w:rPr>
    </w:pPr>
    <w:r w:rsidRPr="00775715">
      <w:rPr>
        <w:b/>
        <w:bCs/>
        <w:sz w:val="28"/>
        <w:szCs w:val="28"/>
      </w:rPr>
      <w:t>FACT-G</w:t>
    </w:r>
    <w:r w:rsidR="003C2B0D">
      <w:rPr>
        <w:b/>
        <w:bCs/>
        <w:sz w:val="28"/>
        <w:szCs w:val="28"/>
      </w:rPr>
      <w:t>7</w:t>
    </w:r>
    <w:r w:rsidRPr="00775715">
      <w:rPr>
        <w:b/>
        <w:bCs/>
        <w:sz w:val="28"/>
        <w:szCs w:val="28"/>
      </w:rPr>
      <w:t xml:space="preserve"> (Version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8"/>
    <w:rsid w:val="00107675"/>
    <w:rsid w:val="0012628D"/>
    <w:rsid w:val="00205D68"/>
    <w:rsid w:val="0023684B"/>
    <w:rsid w:val="002D5DE8"/>
    <w:rsid w:val="003678DB"/>
    <w:rsid w:val="003723D6"/>
    <w:rsid w:val="003C2B0D"/>
    <w:rsid w:val="003C7E8E"/>
    <w:rsid w:val="003D185B"/>
    <w:rsid w:val="003F2FE7"/>
    <w:rsid w:val="004E1B90"/>
    <w:rsid w:val="005D4119"/>
    <w:rsid w:val="00691DAA"/>
    <w:rsid w:val="00775715"/>
    <w:rsid w:val="00876C80"/>
    <w:rsid w:val="009035D9"/>
    <w:rsid w:val="00903D48"/>
    <w:rsid w:val="00921D77"/>
    <w:rsid w:val="00950069"/>
    <w:rsid w:val="00A45461"/>
    <w:rsid w:val="00B42E7C"/>
    <w:rsid w:val="00C24EA2"/>
    <w:rsid w:val="00CB7CE4"/>
    <w:rsid w:val="00DD1D28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D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D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nglish-US\FACT-G_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FACT-G_us</Template>
  <TotalTime>1</TotalTime>
  <Pages>1</Pages>
  <Words>130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Evanston Hospital Corporation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Evanston Hospital</dc:creator>
  <cp:lastModifiedBy>Jason Bredle</cp:lastModifiedBy>
  <cp:revision>3</cp:revision>
  <cp:lastPrinted>2006-01-30T22:24:00Z</cp:lastPrinted>
  <dcterms:created xsi:type="dcterms:W3CDTF">2012-08-17T18:26:00Z</dcterms:created>
  <dcterms:modified xsi:type="dcterms:W3CDTF">2012-11-19T18:09:00Z</dcterms:modified>
</cp:coreProperties>
</file>