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30" w:rsidRDefault="00F37D30" w:rsidP="00F37D30">
      <w:pPr>
        <w:ind w:right="558"/>
        <w:rPr>
          <w:sz w:val="24"/>
        </w:rPr>
      </w:pPr>
    </w:p>
    <w:p w:rsidR="00F37D30" w:rsidRDefault="00F37D30" w:rsidP="00F37D30">
      <w:pPr>
        <w:ind w:right="558"/>
        <w:rPr>
          <w:sz w:val="24"/>
        </w:rPr>
      </w:pPr>
    </w:p>
    <w:p w:rsidR="00583032" w:rsidRPr="00B63ED6" w:rsidRDefault="00F37D30" w:rsidP="00583032">
      <w:pPr>
        <w:rPr>
          <w:b/>
          <w:bCs/>
          <w:sz w:val="26"/>
          <w:szCs w:val="26"/>
        </w:rPr>
      </w:pPr>
      <w:r w:rsidRPr="00C24EA2">
        <w:rPr>
          <w:sz w:val="26"/>
          <w:szCs w:val="26"/>
        </w:rPr>
        <w:t xml:space="preserve">Below is a list of statements that other people with your illness have said are </w:t>
      </w:r>
      <w:bookmarkStart w:id="0" w:name="_GoBack"/>
      <w:bookmarkEnd w:id="0"/>
      <w:r w:rsidRPr="00C24EA2">
        <w:rPr>
          <w:sz w:val="26"/>
          <w:szCs w:val="26"/>
        </w:rPr>
        <w:t>important</w:t>
      </w:r>
      <w:r w:rsidRPr="00C24EA2">
        <w:rPr>
          <w:b/>
          <w:bCs/>
          <w:sz w:val="26"/>
          <w:szCs w:val="26"/>
        </w:rPr>
        <w:t xml:space="preserve">. </w:t>
      </w:r>
      <w:r w:rsidR="00583032" w:rsidRPr="00B63ED6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583032" w:rsidRPr="00B63ED6">
        <w:rPr>
          <w:b/>
          <w:bCs/>
          <w:sz w:val="26"/>
          <w:szCs w:val="26"/>
          <w:u w:val="single"/>
        </w:rPr>
        <w:t>past 7 days</w:t>
      </w:r>
      <w:r w:rsidR="00583032" w:rsidRPr="00B63ED6">
        <w:rPr>
          <w:b/>
          <w:bCs/>
          <w:sz w:val="26"/>
          <w:szCs w:val="26"/>
        </w:rPr>
        <w:t>.</w:t>
      </w:r>
    </w:p>
    <w:p w:rsidR="00F37D30" w:rsidRPr="00E00B06" w:rsidRDefault="00F37D30" w:rsidP="00F37D30">
      <w:pPr>
        <w:rPr>
          <w:sz w:val="24"/>
          <w:szCs w:val="24"/>
        </w:rPr>
      </w:pPr>
    </w:p>
    <w:p w:rsidR="00F37D30" w:rsidRPr="00E00B06" w:rsidRDefault="00F37D30" w:rsidP="00F37D30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895"/>
        <w:gridCol w:w="22"/>
        <w:gridCol w:w="720"/>
        <w:gridCol w:w="904"/>
        <w:gridCol w:w="810"/>
        <w:gridCol w:w="814"/>
        <w:gridCol w:w="814"/>
      </w:tblGrid>
      <w:tr w:rsidR="00F37D30" w:rsidRPr="00C24EA2"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F37D30" w:rsidRPr="00C24EA2" w:rsidRDefault="00F37D30" w:rsidP="00FB2034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120"/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PHYSICAL WELL-BEING</w:t>
            </w:r>
          </w:p>
          <w:p w:rsidR="00F37D30" w:rsidRPr="00C24EA2" w:rsidRDefault="00F37D30" w:rsidP="00FB2034">
            <w:pPr>
              <w:spacing w:before="120"/>
              <w:ind w:left="234"/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Quitea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F37D30" w:rsidRPr="00C24EA2"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ind w:left="234"/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a lack of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Because of my physical condition, I have trouble meeting the needs of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ill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  <w:trHeight w:hRule="exact"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GP7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forced to spend time in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  <w:trHeight w:hRule="exact" w:val="32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</w:tr>
      <w:tr w:rsidR="00F37D30" w:rsidRPr="00C24EA2"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F37D30" w:rsidRPr="00C24EA2" w:rsidRDefault="00F37D30" w:rsidP="00FB2034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ind w:left="237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SOCIAL/FAMILY WELL-BEING</w:t>
            </w:r>
          </w:p>
          <w:p w:rsidR="00F37D30" w:rsidRPr="00C24EA2" w:rsidRDefault="00F37D30" w:rsidP="00FB2034"/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Quitea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F37D30" w:rsidRPr="00C24EA2"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emotional support from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support from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My family has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family communication about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partner (or the person who is my main support)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  <w:trHeight w:hRule="exact" w:val="1167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Q1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B42E7C" w:rsidRDefault="00E748AA" w:rsidP="00FB2034">
            <w:pPr>
              <w:spacing w:before="240"/>
              <w:ind w:left="230"/>
              <w:rPr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472440</wp:posOffset>
                      </wp:positionV>
                      <wp:extent cx="182880" cy="18288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09F12" id="Rectangle 4" o:spid="_x0000_s1026" style="position:absolute;margin-left:113.55pt;margin-top:37.2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" strokeweight="1pt"/>
                  </w:pict>
                </mc:Fallback>
              </mc:AlternateContent>
            </w:r>
            <w:r w:rsidR="00F37D30" w:rsidRPr="00B42E7C">
              <w:rPr>
                <w:i/>
                <w:iCs/>
                <w:sz w:val="22"/>
                <w:szCs w:val="22"/>
              </w:rPr>
              <w:t>Regardless of your current level of sexual activity, please answer the following question. If you pre</w:t>
            </w:r>
            <w:r w:rsidR="00E43A5A">
              <w:rPr>
                <w:i/>
                <w:iCs/>
                <w:sz w:val="22"/>
                <w:szCs w:val="22"/>
              </w:rPr>
              <w:t>fer not to answer it, please mar</w:t>
            </w:r>
            <w:r w:rsidR="00F37D30" w:rsidRPr="00B42E7C">
              <w:rPr>
                <w:i/>
                <w:iCs/>
                <w:sz w:val="22"/>
                <w:szCs w:val="22"/>
              </w:rPr>
              <w:t>k this box           and go to the next section.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rPr>
                <w:sz w:val="24"/>
                <w:szCs w:val="24"/>
              </w:rPr>
            </w:pPr>
          </w:p>
        </w:tc>
      </w:tr>
      <w:tr w:rsidR="00F37D30" w:rsidRPr="00C24EA2">
        <w:trPr>
          <w:cantSplit/>
          <w:trHeight w:hRule="exact" w:val="6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my sex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:rsidR="00F37D30" w:rsidRDefault="00F37D30" w:rsidP="00F37D30"/>
    <w:p w:rsidR="00F37D30" w:rsidRPr="00E00B06" w:rsidRDefault="00F37D30" w:rsidP="00F37D30">
      <w:pPr>
        <w:rPr>
          <w:sz w:val="24"/>
          <w:szCs w:val="24"/>
        </w:rPr>
      </w:pPr>
      <w:r w:rsidRPr="00C24EA2">
        <w:br w:type="page"/>
      </w:r>
    </w:p>
    <w:p w:rsidR="00F37D30" w:rsidRPr="00E00B06" w:rsidRDefault="00F37D30" w:rsidP="00F37D30">
      <w:pPr>
        <w:rPr>
          <w:sz w:val="24"/>
          <w:szCs w:val="24"/>
        </w:rPr>
      </w:pPr>
    </w:p>
    <w:p w:rsidR="00583032" w:rsidRPr="00B63ED6" w:rsidRDefault="00583032" w:rsidP="00583032">
      <w:pPr>
        <w:rPr>
          <w:b/>
          <w:bCs/>
          <w:sz w:val="26"/>
          <w:szCs w:val="26"/>
        </w:rPr>
      </w:pPr>
      <w:r w:rsidRPr="00B63ED6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B63ED6">
        <w:rPr>
          <w:b/>
          <w:bCs/>
          <w:sz w:val="26"/>
          <w:szCs w:val="26"/>
          <w:u w:val="single"/>
        </w:rPr>
        <w:t>past 7 days</w:t>
      </w:r>
      <w:r w:rsidRPr="00B63ED6">
        <w:rPr>
          <w:b/>
          <w:bCs/>
          <w:sz w:val="26"/>
          <w:szCs w:val="26"/>
        </w:rPr>
        <w:t>.</w:t>
      </w:r>
    </w:p>
    <w:p w:rsidR="00F37D30" w:rsidRPr="00E00B06" w:rsidRDefault="00F37D30" w:rsidP="00F37D30">
      <w:pPr>
        <w:rPr>
          <w:sz w:val="24"/>
          <w:szCs w:val="24"/>
        </w:rPr>
      </w:pPr>
    </w:p>
    <w:p w:rsidR="00F37D30" w:rsidRPr="00E00B06" w:rsidRDefault="00F37D30" w:rsidP="00F37D3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F37D30" w:rsidRPr="00C24EA2">
        <w:trPr>
          <w:cantSplit/>
          <w:trHeight w:val="61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F37D30" w:rsidRPr="00C24EA2" w:rsidRDefault="00F37D30" w:rsidP="00FB2034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691DAA" w:rsidRDefault="00F37D30" w:rsidP="00FB2034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EMOTIONAL WELL-BEING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F37D30" w:rsidRPr="00C24EA2">
        <w:trPr>
          <w:cantSplit/>
          <w:trHeight w:hRule="exact"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ind w:left="234"/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691DAA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sad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691DAA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satisfied with how I am coping with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691DAA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losing hope in the fight against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691DAA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nervous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691DAA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about dying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691DAA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:rsidR="00F37D30" w:rsidRPr="00C24EA2" w:rsidRDefault="00F37D30" w:rsidP="00F37D30"/>
    <w:p w:rsidR="00F37D30" w:rsidRPr="00C24EA2" w:rsidRDefault="00F37D30" w:rsidP="00F37D30"/>
    <w:p w:rsidR="00F37D30" w:rsidRPr="00C24EA2" w:rsidRDefault="00F37D30" w:rsidP="00F37D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F37D30" w:rsidRPr="00C24EA2">
        <w:trPr>
          <w:cantSplit/>
          <w:trHeight w:val="67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F37D30" w:rsidRPr="00C24EA2" w:rsidRDefault="00F37D30" w:rsidP="00FB2034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691DAA" w:rsidRDefault="00F37D30" w:rsidP="00FB2034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FUNCTIONAL WELL-BEING</w:t>
            </w:r>
          </w:p>
          <w:p w:rsidR="00F37D30" w:rsidRPr="00C24EA2" w:rsidRDefault="00F37D30" w:rsidP="00FB2034">
            <w:pPr>
              <w:ind w:left="234"/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:rsidR="00F37D30" w:rsidRPr="00107675" w:rsidRDefault="00F37D30" w:rsidP="00FB2034">
            <w:pPr>
              <w:ind w:left="-90"/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Quitea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107675" w:rsidRDefault="00F37D30" w:rsidP="00FB2034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F37D30" w:rsidRPr="00C24EA2">
        <w:trPr>
          <w:cantSplit/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C24EA2" w:rsidRDefault="00F37D30" w:rsidP="00FB2034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ind w:left="234"/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/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3C7E8E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work (include work at home)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3C7E8E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My work (include work at home) is fulfilling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3C7E8E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able to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3C7E8E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have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3C7E8E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3C7E8E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enjoying the things I usually do for fun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F37D30" w:rsidRPr="00C24EA2">
        <w:trPr>
          <w:cantSplit/>
          <w:trHeight w:hRule="exact" w:val="5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37D30" w:rsidRPr="00691DAA" w:rsidRDefault="00F37D30" w:rsidP="00FB2034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D30" w:rsidRPr="003C7E8E" w:rsidRDefault="00F37D30" w:rsidP="00FB2034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37D30" w:rsidRPr="00C24EA2" w:rsidRDefault="00F37D30" w:rsidP="00FB2034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:rsidR="00F37D30" w:rsidRDefault="00F37D30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rPr>
          <w:b/>
          <w:sz w:val="24"/>
        </w:rPr>
      </w:pPr>
    </w:p>
    <w:p w:rsidR="00D30EEA" w:rsidRPr="00F37D30" w:rsidRDefault="00F37D30" w:rsidP="007F110B">
      <w:r>
        <w:br w:type="page"/>
      </w:r>
    </w:p>
    <w:p w:rsidR="00583032" w:rsidRPr="00B63ED6" w:rsidRDefault="00583032" w:rsidP="00583032">
      <w:pPr>
        <w:spacing w:before="120" w:after="120"/>
        <w:rPr>
          <w:b/>
          <w:bCs/>
          <w:sz w:val="26"/>
          <w:szCs w:val="26"/>
        </w:rPr>
      </w:pPr>
      <w:r w:rsidRPr="00B63ED6">
        <w:rPr>
          <w:b/>
          <w:bCs/>
          <w:sz w:val="26"/>
          <w:szCs w:val="26"/>
        </w:rPr>
        <w:lastRenderedPageBreak/>
        <w:t xml:space="preserve">Please circle or mark one number per line to indicate your response as it applies to the </w:t>
      </w:r>
      <w:r w:rsidRPr="00B63ED6">
        <w:rPr>
          <w:b/>
          <w:bCs/>
          <w:sz w:val="26"/>
          <w:szCs w:val="26"/>
          <w:u w:val="single"/>
        </w:rPr>
        <w:t>past 7 days</w:t>
      </w:r>
      <w:r w:rsidRPr="00B63ED6">
        <w:rPr>
          <w:b/>
          <w:bCs/>
          <w:sz w:val="26"/>
          <w:szCs w:val="26"/>
        </w:rPr>
        <w:t>.</w:t>
      </w:r>
    </w:p>
    <w:p w:rsidR="00583032" w:rsidRPr="00F37D30" w:rsidRDefault="00583032" w:rsidP="00F37D3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904"/>
        <w:gridCol w:w="6"/>
        <w:gridCol w:w="732"/>
        <w:gridCol w:w="900"/>
        <w:gridCol w:w="810"/>
        <w:gridCol w:w="810"/>
        <w:gridCol w:w="810"/>
      </w:tblGrid>
      <w:tr w:rsidR="00F37D30" w:rsidRPr="00F37D30">
        <w:trPr>
          <w:cantSplit/>
          <w:trHeight w:val="600"/>
        </w:trPr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F37D30" w:rsidRPr="00F37D30" w:rsidRDefault="00F37D30" w:rsidP="00F37D30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F37D30" w:rsidRDefault="00F37D30" w:rsidP="00F37D30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F37D30">
              <w:rPr>
                <w:b/>
                <w:bCs/>
                <w:sz w:val="28"/>
                <w:szCs w:val="28"/>
                <w:u w:val="single"/>
              </w:rPr>
              <w:t>ADDITIONAL CONCERNS</w:t>
            </w:r>
          </w:p>
          <w:p w:rsidR="00F37D30" w:rsidRPr="00F37D30" w:rsidRDefault="00F37D30" w:rsidP="00F37D30">
            <w:pPr>
              <w:ind w:left="234"/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F37D30" w:rsidRDefault="00F37D30" w:rsidP="00F37D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30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F37D30" w:rsidRDefault="00F37D30" w:rsidP="00F37D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30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F37D30" w:rsidRDefault="00F37D30" w:rsidP="00F37D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30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F37D30" w:rsidRDefault="00F37D30" w:rsidP="00F37D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30">
              <w:rPr>
                <w:b/>
                <w:bCs/>
                <w:sz w:val="22"/>
                <w:szCs w:val="22"/>
              </w:rPr>
              <w:t>Quite</w:t>
            </w:r>
          </w:p>
          <w:p w:rsidR="00F37D30" w:rsidRPr="00F37D30" w:rsidRDefault="00F37D30" w:rsidP="00F37D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30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7D30" w:rsidRPr="00F37D30" w:rsidRDefault="00F37D30" w:rsidP="00F37D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30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D30EEA" w:rsidRPr="00F37D30">
        <w:trPr>
          <w:cantSplit/>
          <w:trHeight w:hRule="exact" w:val="1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D30EEA" w:rsidRPr="00F37D30" w:rsidRDefault="00D30EEA" w:rsidP="00F37D30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F37D30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F37D30"/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F37D3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F37D3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F37D30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F37D30"/>
        </w:tc>
      </w:tr>
      <w:tr w:rsidR="00D30EEA" w:rsidRPr="00F37D30">
        <w:trPr>
          <w:cantSplit/>
          <w:trHeight w:hRule="exact" w:val="67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am concerned about keeping my job (include work at home)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feel distant from other p</w:t>
            </w:r>
            <w:r w:rsidR="00F37D30">
              <w:rPr>
                <w:sz w:val="24"/>
                <w:szCs w:val="24"/>
              </w:rPr>
              <w:t>eople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worry that the transplant will not work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 w:rsidTr="00E748AA">
        <w:trPr>
          <w:cantSplit/>
          <w:trHeight w:hRule="exact" w:val="72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 xml:space="preserve">The </w:t>
            </w:r>
            <w:r w:rsidR="00E748AA">
              <w:rPr>
                <w:sz w:val="24"/>
                <w:szCs w:val="24"/>
              </w:rPr>
              <w:t xml:space="preserve">side </w:t>
            </w:r>
            <w:r w:rsidRPr="00F37D30">
              <w:rPr>
                <w:sz w:val="24"/>
                <w:szCs w:val="24"/>
              </w:rPr>
              <w:t>effects of treatment are worse than I had imagined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E748AA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E748AA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E748AA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E748AA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E748AA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C6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have a good appetite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C7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like the appearance of my body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am able to get around by myself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get tired easily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BL4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am interested in sex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have concerns about my ability to have children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BMT8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have confidence in my nurse(s)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BMT9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regret having the bone marrow transplant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BMT10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can remember things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Br1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am able to concentrate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have frequent colds/infections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My eyesight is blurry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am bothered by a change in the way food tastes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have tremors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have been short of breath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F86F4E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 xml:space="preserve">I am bothered by skin </w:t>
            </w:r>
            <w:r w:rsidR="00F37D30">
              <w:rPr>
                <w:sz w:val="24"/>
                <w:szCs w:val="24"/>
              </w:rPr>
              <w:t>problems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I have trouble with my bowels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spacing w:before="60"/>
              <w:jc w:val="center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72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My illness is a personal hardship for my close family members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4</w:t>
            </w:r>
          </w:p>
        </w:tc>
      </w:tr>
      <w:tr w:rsidR="00D30EEA" w:rsidRPr="00F37D30">
        <w:trPr>
          <w:cantSplit/>
          <w:trHeight w:hRule="exact" w:val="8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D30EEA" w:rsidRPr="00F37D30" w:rsidRDefault="00D30EEA" w:rsidP="007F110B">
            <w:pPr>
              <w:spacing w:before="120"/>
              <w:jc w:val="center"/>
              <w:rPr>
                <w:sz w:val="12"/>
                <w:szCs w:val="12"/>
              </w:rPr>
            </w:pPr>
            <w:r w:rsidRPr="00F37D30">
              <w:rPr>
                <w:sz w:val="12"/>
                <w:szCs w:val="12"/>
              </w:rPr>
              <w:t>BMT18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D30EEA" w:rsidP="007F110B">
            <w:pPr>
              <w:tabs>
                <w:tab w:val="left" w:leader="dot" w:pos="5994"/>
              </w:tabs>
              <w:spacing w:before="60"/>
              <w:ind w:left="234"/>
              <w:rPr>
                <w:sz w:val="24"/>
                <w:szCs w:val="24"/>
              </w:rPr>
            </w:pPr>
            <w:r w:rsidRPr="00F37D30">
              <w:rPr>
                <w:sz w:val="24"/>
                <w:szCs w:val="24"/>
              </w:rPr>
              <w:t>The cost of my treatment is a burden on me or my family</w:t>
            </w:r>
            <w:r w:rsidR="00F37D30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30EEA" w:rsidRPr="00F37D30" w:rsidRDefault="00F37D30" w:rsidP="007F110B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30EEA" w:rsidRPr="00F37D30">
              <w:rPr>
                <w:sz w:val="24"/>
                <w:szCs w:val="24"/>
              </w:rPr>
              <w:t>4</w:t>
            </w:r>
          </w:p>
        </w:tc>
      </w:tr>
    </w:tbl>
    <w:p w:rsidR="00D30EEA" w:rsidRPr="00F37D30" w:rsidRDefault="00D30EEA" w:rsidP="00F37D30"/>
    <w:sectPr w:rsidR="00D30EEA" w:rsidRPr="00F37D30">
      <w:headerReference w:type="default" r:id="rId7"/>
      <w:footerReference w:type="default" r:id="rId8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64" w:rsidRDefault="00E748AA">
      <w:r>
        <w:separator/>
      </w:r>
    </w:p>
  </w:endnote>
  <w:endnote w:type="continuationSeparator" w:id="0">
    <w:p w:rsidR="00722864" w:rsidRDefault="00E7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0B" w:rsidRDefault="007F110B" w:rsidP="00E43A5A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 (Universal)</w:t>
    </w:r>
    <w:r>
      <w:rPr>
        <w:sz w:val="12"/>
      </w:rPr>
      <w:tab/>
    </w:r>
    <w:r>
      <w:rPr>
        <w:sz w:val="12"/>
      </w:rPr>
      <w:tab/>
    </w:r>
    <w:r w:rsidR="00E748AA">
      <w:rPr>
        <w:rStyle w:val="PageNumber"/>
        <w:sz w:val="12"/>
      </w:rPr>
      <w:t>18 December 2013</w:t>
    </w:r>
  </w:p>
  <w:p w:rsidR="007F110B" w:rsidRDefault="007F110B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rStyle w:val="PageNumber"/>
        <w:sz w:val="12"/>
      </w:rPr>
    </w:pPr>
    <w:r>
      <w:rPr>
        <w:rStyle w:val="PageNumber"/>
        <w:sz w:val="12"/>
      </w:rPr>
      <w:t>Copyright  1987, 1997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086744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64" w:rsidRDefault="00E748AA">
      <w:r>
        <w:separator/>
      </w:r>
    </w:p>
  </w:footnote>
  <w:footnote w:type="continuationSeparator" w:id="0">
    <w:p w:rsidR="00722864" w:rsidRDefault="00E7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0B" w:rsidRPr="00983CCE" w:rsidRDefault="007F110B" w:rsidP="00983CCE">
    <w:pPr>
      <w:jc w:val="center"/>
      <w:rPr>
        <w:b/>
        <w:bCs/>
        <w:sz w:val="28"/>
        <w:szCs w:val="28"/>
        <w:u w:val="single"/>
      </w:rPr>
    </w:pPr>
    <w:r w:rsidRPr="00E43A5A">
      <w:rPr>
        <w:b/>
        <w:bCs/>
        <w:sz w:val="28"/>
        <w:szCs w:val="28"/>
      </w:rPr>
      <w:t xml:space="preserve">FACT-BMT (Version </w:t>
    </w:r>
    <w:r w:rsidRPr="00086744">
      <w:rPr>
        <w:b/>
        <w:bCs/>
        <w:sz w:val="28"/>
        <w:szCs w:val="28"/>
      </w:rPr>
      <w:t>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ED84F68"/>
    <w:multiLevelType w:val="singleLevel"/>
    <w:tmpl w:val="1E529E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62323ED"/>
    <w:multiLevelType w:val="singleLevel"/>
    <w:tmpl w:val="D8BEAC4A"/>
    <w:lvl w:ilvl="0">
      <w:start w:val="2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2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9"/>
  </w:num>
  <w:num w:numId="5">
    <w:abstractNumId w:val="9"/>
  </w:num>
  <w:num w:numId="6">
    <w:abstractNumId w:val="18"/>
  </w:num>
  <w:num w:numId="7">
    <w:abstractNumId w:val="1"/>
  </w:num>
  <w:num w:numId="8">
    <w:abstractNumId w:val="24"/>
  </w:num>
  <w:num w:numId="9">
    <w:abstractNumId w:val="7"/>
  </w:num>
  <w:num w:numId="10">
    <w:abstractNumId w:val="10"/>
  </w:num>
  <w:num w:numId="11">
    <w:abstractNumId w:val="16"/>
  </w:num>
  <w:num w:numId="12">
    <w:abstractNumId w:val="17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3"/>
  </w:num>
  <w:num w:numId="19">
    <w:abstractNumId w:val="22"/>
  </w:num>
  <w:num w:numId="20">
    <w:abstractNumId w:val="0"/>
  </w:num>
  <w:num w:numId="21">
    <w:abstractNumId w:val="21"/>
  </w:num>
  <w:num w:numId="22">
    <w:abstractNumId w:val="20"/>
  </w:num>
  <w:num w:numId="23">
    <w:abstractNumId w:val="8"/>
  </w:num>
  <w:num w:numId="24">
    <w:abstractNumId w:val="12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05"/>
    <w:rsid w:val="00086744"/>
    <w:rsid w:val="00115DC6"/>
    <w:rsid w:val="00346205"/>
    <w:rsid w:val="00583032"/>
    <w:rsid w:val="00722864"/>
    <w:rsid w:val="007F110B"/>
    <w:rsid w:val="00983CCE"/>
    <w:rsid w:val="00D30EEA"/>
    <w:rsid w:val="00E43A5A"/>
    <w:rsid w:val="00E748AA"/>
    <w:rsid w:val="00F37D30"/>
    <w:rsid w:val="00F86F4E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F49724-E2AD-48C8-B6D7-98ECC35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nglish-US\FACT-BMT_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FACT-BMT_ml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Evanston Hospital Corporation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Evanston Hospital</dc:creator>
  <cp:lastModifiedBy>Jason Bredle</cp:lastModifiedBy>
  <cp:revision>4</cp:revision>
  <cp:lastPrinted>2005-06-01T18:16:00Z</cp:lastPrinted>
  <dcterms:created xsi:type="dcterms:W3CDTF">2013-12-18T19:01:00Z</dcterms:created>
  <dcterms:modified xsi:type="dcterms:W3CDTF">2016-09-02T18:22:00Z</dcterms:modified>
</cp:coreProperties>
</file>