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8FF9" w14:textId="77777777" w:rsidR="00DB07BA" w:rsidRDefault="00DB07BA" w:rsidP="00DB07BA">
      <w:pPr>
        <w:ind w:right="558"/>
        <w:rPr>
          <w:sz w:val="24"/>
        </w:rPr>
      </w:pPr>
      <w:bookmarkStart w:id="0" w:name="_Hlk69917586"/>
      <w:bookmarkStart w:id="1" w:name="_Hlk69993906"/>
      <w:bookmarkStart w:id="2" w:name="_Hlk69994374"/>
    </w:p>
    <w:p w14:paraId="35910F5C" w14:textId="77777777" w:rsidR="00DB07BA" w:rsidRPr="00151173" w:rsidRDefault="00DB07BA" w:rsidP="00DB07BA">
      <w:pPr>
        <w:rPr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784DE3">
        <w:rPr>
          <w:sz w:val="26"/>
          <w:szCs w:val="26"/>
        </w:rPr>
        <w:t>.</w:t>
      </w:r>
      <w:r w:rsidRPr="00C24EA2">
        <w:rPr>
          <w:b/>
          <w:bCs/>
          <w:sz w:val="26"/>
          <w:szCs w:val="26"/>
        </w:rPr>
        <w:t xml:space="preserve"> </w:t>
      </w:r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bookmarkEnd w:id="0"/>
    <w:bookmarkEnd w:id="1"/>
    <w:bookmarkEnd w:id="2"/>
    <w:p w14:paraId="5697DB16" w14:textId="77777777" w:rsidR="001C5FC5" w:rsidRPr="00DB07BA" w:rsidRDefault="001C5FC5" w:rsidP="009E0CF7">
      <w:pPr>
        <w:rPr>
          <w:sz w:val="24"/>
          <w:szCs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838"/>
        <w:gridCol w:w="720"/>
        <w:gridCol w:w="810"/>
        <w:gridCol w:w="1080"/>
        <w:gridCol w:w="720"/>
        <w:gridCol w:w="720"/>
      </w:tblGrid>
      <w:tr w:rsidR="001C5FC5" w:rsidRPr="009E0CF7" w14:paraId="244BE700" w14:textId="77777777" w:rsidTr="00E80701">
        <w:trPr>
          <w:cantSplit/>
          <w:trHeight w:val="20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59FF378" w14:textId="77777777" w:rsidR="001C5FC5" w:rsidRPr="009E0CF7" w:rsidRDefault="001C5FC5" w:rsidP="009E0CF7"/>
        </w:tc>
        <w:tc>
          <w:tcPr>
            <w:tcW w:w="5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F110D" w14:textId="77777777" w:rsidR="001C5FC5" w:rsidRPr="009E0CF7" w:rsidRDefault="001C5FC5" w:rsidP="00AA7BF0">
            <w:pPr>
              <w:ind w:left="234"/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63DF96A" w14:textId="77777777" w:rsidR="001C5FC5" w:rsidRPr="009E0CF7" w:rsidRDefault="001C5FC5" w:rsidP="00E80701">
            <w:pPr>
              <w:jc w:val="center"/>
              <w:rPr>
                <w:b/>
                <w:bCs/>
                <w:sz w:val="22"/>
                <w:szCs w:val="22"/>
              </w:rPr>
            </w:pPr>
            <w:r w:rsidRPr="009E0CF7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2961B3E" w14:textId="77777777" w:rsidR="001C5FC5" w:rsidRPr="009E0CF7" w:rsidRDefault="001C5FC5" w:rsidP="009E0CF7">
            <w:pPr>
              <w:jc w:val="center"/>
              <w:rPr>
                <w:b/>
                <w:bCs/>
                <w:sz w:val="22"/>
                <w:szCs w:val="22"/>
              </w:rPr>
            </w:pPr>
            <w:r w:rsidRPr="009E0CF7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39FFB28" w14:textId="6C95AB45" w:rsidR="001C5FC5" w:rsidRPr="009E0CF7" w:rsidRDefault="001C5FC5" w:rsidP="009E0CF7">
            <w:pPr>
              <w:jc w:val="center"/>
              <w:rPr>
                <w:b/>
                <w:bCs/>
                <w:sz w:val="22"/>
                <w:szCs w:val="22"/>
              </w:rPr>
            </w:pPr>
            <w:r w:rsidRPr="009E0CF7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5144E86" w14:textId="7CF5F258" w:rsidR="001C5FC5" w:rsidRPr="009E0CF7" w:rsidRDefault="001C5FC5" w:rsidP="009D0C5E">
            <w:pPr>
              <w:jc w:val="center"/>
              <w:rPr>
                <w:b/>
                <w:bCs/>
                <w:sz w:val="22"/>
                <w:szCs w:val="22"/>
              </w:rPr>
            </w:pPr>
            <w:r w:rsidRPr="009E0CF7">
              <w:rPr>
                <w:b/>
                <w:bCs/>
                <w:sz w:val="22"/>
                <w:szCs w:val="22"/>
              </w:rPr>
              <w:t>Quite</w:t>
            </w:r>
            <w:r w:rsidR="00DB07BA">
              <w:rPr>
                <w:b/>
                <w:bCs/>
                <w:sz w:val="22"/>
                <w:szCs w:val="22"/>
              </w:rPr>
              <w:t xml:space="preserve"> </w:t>
            </w:r>
            <w:r w:rsidRPr="009E0CF7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7153982" w14:textId="77777777" w:rsidR="001C5FC5" w:rsidRPr="009E0CF7" w:rsidRDefault="001C5FC5" w:rsidP="009E0CF7">
            <w:pPr>
              <w:jc w:val="center"/>
              <w:rPr>
                <w:b/>
                <w:bCs/>
                <w:sz w:val="22"/>
                <w:szCs w:val="22"/>
              </w:rPr>
            </w:pPr>
            <w:r w:rsidRPr="009E0CF7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1C5FC5" w:rsidRPr="009E0CF7" w14:paraId="6F7057BB" w14:textId="77777777" w:rsidTr="00E80701">
        <w:trPr>
          <w:cantSplit/>
          <w:trHeight w:hRule="exact" w:val="2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EE9BC60" w14:textId="77777777" w:rsidR="001C5FC5" w:rsidRPr="009E0CF7" w:rsidRDefault="001C5FC5" w:rsidP="009E0CF7"/>
        </w:tc>
        <w:tc>
          <w:tcPr>
            <w:tcW w:w="5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C6C64" w14:textId="77777777" w:rsidR="001C5FC5" w:rsidRPr="009E0CF7" w:rsidRDefault="001C5FC5" w:rsidP="009E0CF7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7170B" w14:textId="77777777" w:rsidR="001C5FC5" w:rsidRPr="009E0CF7" w:rsidRDefault="001C5FC5" w:rsidP="009E0CF7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BA4E4" w14:textId="77777777" w:rsidR="001C5FC5" w:rsidRPr="009E0CF7" w:rsidRDefault="001C5FC5" w:rsidP="009E0CF7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17288" w14:textId="77777777" w:rsidR="001C5FC5" w:rsidRPr="009E0CF7" w:rsidRDefault="001C5FC5" w:rsidP="009E0CF7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38B9F" w14:textId="77777777" w:rsidR="001C5FC5" w:rsidRPr="009E0CF7" w:rsidRDefault="001C5FC5" w:rsidP="009E0CF7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01FC9" w14:textId="77777777" w:rsidR="001C5FC5" w:rsidRPr="009E0CF7" w:rsidRDefault="001C5FC5" w:rsidP="009E0CF7"/>
        </w:tc>
      </w:tr>
      <w:tr w:rsidR="001C5FC5" w:rsidRPr="009E0CF7" w14:paraId="06C576E3" w14:textId="77777777" w:rsidTr="00E80701">
        <w:trPr>
          <w:cantSplit/>
          <w:trHeight w:hRule="exact" w:val="2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3E2887C" w14:textId="77777777" w:rsidR="001C5FC5" w:rsidRPr="009E0CF7" w:rsidRDefault="001C5FC5" w:rsidP="009E0CF7"/>
        </w:tc>
        <w:tc>
          <w:tcPr>
            <w:tcW w:w="5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AD815" w14:textId="77777777" w:rsidR="001C5FC5" w:rsidRPr="009E0CF7" w:rsidRDefault="001C5FC5" w:rsidP="009E0CF7">
            <w:pPr>
              <w:ind w:left="234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09212" w14:textId="77777777" w:rsidR="001C5FC5" w:rsidRPr="009E0CF7" w:rsidRDefault="001C5FC5" w:rsidP="009E0CF7">
            <w:pPr>
              <w:ind w:left="234"/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07A5B" w14:textId="77777777" w:rsidR="001C5FC5" w:rsidRPr="009E0CF7" w:rsidRDefault="001C5FC5" w:rsidP="009E0CF7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2C947" w14:textId="77777777" w:rsidR="001C5FC5" w:rsidRPr="009E0CF7" w:rsidRDefault="001C5FC5" w:rsidP="009E0CF7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088EE" w14:textId="77777777" w:rsidR="001C5FC5" w:rsidRPr="009E0CF7" w:rsidRDefault="001C5FC5" w:rsidP="009E0CF7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1C7A8" w14:textId="77777777" w:rsidR="001C5FC5" w:rsidRPr="009E0CF7" w:rsidRDefault="001C5FC5" w:rsidP="009E0CF7"/>
        </w:tc>
      </w:tr>
      <w:tr w:rsidR="001C5FC5" w:rsidRPr="009E0CF7" w14:paraId="6157F09C" w14:textId="77777777" w:rsidTr="00E80701">
        <w:trPr>
          <w:cantSplit/>
          <w:trHeight w:hRule="exact" w:val="2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06EA9DF" w14:textId="77777777" w:rsidR="001C5FC5" w:rsidRPr="009E0CF7" w:rsidRDefault="001C5FC5" w:rsidP="009E0CF7"/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14:paraId="1077ADD3" w14:textId="77777777" w:rsidR="001C5FC5" w:rsidRPr="009E0CF7" w:rsidRDefault="001C5FC5" w:rsidP="009E0CF7">
            <w:pPr>
              <w:ind w:left="234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543B03" w14:textId="77777777" w:rsidR="001C5FC5" w:rsidRPr="009E0CF7" w:rsidRDefault="001C5FC5" w:rsidP="009E0CF7">
            <w:pPr>
              <w:ind w:left="234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68C73E" w14:textId="77777777" w:rsidR="001C5FC5" w:rsidRPr="009E0CF7" w:rsidRDefault="001C5FC5" w:rsidP="009E0CF7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B0779C" w14:textId="77777777" w:rsidR="001C5FC5" w:rsidRPr="009E0CF7" w:rsidRDefault="001C5FC5" w:rsidP="009E0CF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E9464F" w14:textId="77777777" w:rsidR="001C5FC5" w:rsidRPr="009E0CF7" w:rsidRDefault="001C5FC5" w:rsidP="009E0CF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3B05BD" w14:textId="77777777" w:rsidR="001C5FC5" w:rsidRPr="009E0CF7" w:rsidRDefault="001C5FC5" w:rsidP="009E0CF7"/>
        </w:tc>
      </w:tr>
      <w:tr w:rsidR="001C5FC5" w:rsidRPr="009E0CF7" w14:paraId="4F5C5D57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8045ACF" w14:textId="77777777" w:rsidR="001C5FC5" w:rsidRPr="008A2AFE" w:rsidRDefault="001C5FC5" w:rsidP="009E0CF7">
            <w:pPr>
              <w:spacing w:before="300"/>
              <w:jc w:val="center"/>
              <w:rPr>
                <w:sz w:val="12"/>
                <w:szCs w:val="12"/>
              </w:rPr>
            </w:pPr>
            <w:r w:rsidRPr="008A2AFE">
              <w:rPr>
                <w:sz w:val="12"/>
                <w:szCs w:val="12"/>
              </w:rPr>
              <w:t>H&amp;N2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A606" w14:textId="77777777" w:rsidR="001C5FC5" w:rsidRPr="008A2AFE" w:rsidRDefault="001C5FC5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8A2AFE">
              <w:rPr>
                <w:sz w:val="24"/>
                <w:szCs w:val="24"/>
              </w:rPr>
              <w:t>My mouth is dry</w:t>
            </w:r>
            <w:r w:rsidR="009E0CF7" w:rsidRPr="008A2AFE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9DA19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A11C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9991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D4D2E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6C125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172958CC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575B597" w14:textId="74FE4339" w:rsidR="001C5FC5" w:rsidRPr="008A2AFE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 w:rsidRPr="008A2AFE">
              <w:rPr>
                <w:sz w:val="12"/>
                <w:szCs w:val="12"/>
              </w:rPr>
              <w:t>ST16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2A50" w14:textId="111CF8FE" w:rsidR="001C5FC5" w:rsidRPr="008A2AFE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8A2AFE">
              <w:rPr>
                <w:sz w:val="24"/>
                <w:szCs w:val="24"/>
              </w:rPr>
              <w:t>My eyes are dry</w:t>
            </w:r>
            <w:r w:rsidR="009E0CF7" w:rsidRPr="008A2AFE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0B58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DEFF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C709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A7B6A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4E80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3459644E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8404AD9" w14:textId="1501BE88" w:rsidR="001C5FC5" w:rsidRPr="009E0CF7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P7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3E46" w14:textId="4435C1F7" w:rsidR="001C5FC5" w:rsidRPr="008A2AFE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8A2AFE">
              <w:rPr>
                <w:sz w:val="24"/>
                <w:szCs w:val="24"/>
              </w:rPr>
              <w:t>I have difficulty urinating</w:t>
            </w:r>
            <w:r w:rsidR="009E0CF7" w:rsidRPr="008A2AFE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DC4B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136B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2D88B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432F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0311F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0AA9817A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469C958" w14:textId="4AC7AC05" w:rsidR="001C5FC5" w:rsidRPr="009E0CF7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GP2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E19F9" w14:textId="2A4B2DBC" w:rsidR="001C5FC5" w:rsidRPr="008A2AFE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8A2AFE">
              <w:rPr>
                <w:sz w:val="24"/>
                <w:szCs w:val="24"/>
              </w:rPr>
              <w:t>I have nausea</w:t>
            </w:r>
            <w:r w:rsidR="009E0CF7" w:rsidRPr="008A2AFE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399A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A21D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EBDC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108AC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9FB4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3C726188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3D8EAEE" w14:textId="01DC2603" w:rsidR="001C5FC5" w:rsidRPr="009E0CF7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O2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7C7C" w14:textId="72704351" w:rsidR="001C5FC5" w:rsidRPr="008A2AFE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8A2AFE">
              <w:rPr>
                <w:sz w:val="24"/>
                <w:szCs w:val="24"/>
              </w:rPr>
              <w:t>I have been vomiting</w:t>
            </w:r>
            <w:r w:rsidR="009E0CF7" w:rsidRPr="008A2AFE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97A97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A8A7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2F88C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5B939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998B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38828948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B1477CD" w14:textId="061667BB" w:rsidR="001C5FC5" w:rsidRPr="009E0CF7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C5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49B56" w14:textId="103A22E0" w:rsidR="001C5FC5" w:rsidRPr="00A311C7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A311C7">
              <w:rPr>
                <w:sz w:val="24"/>
                <w:szCs w:val="24"/>
              </w:rPr>
              <w:t>I have diarrhea (</w:t>
            </w:r>
            <w:proofErr w:type="spellStart"/>
            <w:r w:rsidRPr="00A311C7">
              <w:rPr>
                <w:sz w:val="24"/>
                <w:szCs w:val="24"/>
              </w:rPr>
              <w:t>diarrhoea</w:t>
            </w:r>
            <w:proofErr w:type="spellEnd"/>
            <w:r w:rsidRPr="00A311C7">
              <w:rPr>
                <w:sz w:val="24"/>
                <w:szCs w:val="24"/>
              </w:rPr>
              <w:t>)</w:t>
            </w:r>
            <w:r w:rsidR="009E0CF7" w:rsidRPr="00A311C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FE00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EB9E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6C6EB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A10E3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691C2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5AECB5E9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2D965C7" w14:textId="571671D9" w:rsidR="001C5FC5" w:rsidRPr="009E0CF7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Pal5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35DE" w14:textId="2AE6CCEB" w:rsidR="001C5FC5" w:rsidRPr="00A311C7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A311C7">
              <w:rPr>
                <w:sz w:val="24"/>
                <w:szCs w:val="24"/>
              </w:rPr>
              <w:t>I am constipated</w:t>
            </w:r>
            <w:r w:rsidR="009E0CF7" w:rsidRPr="00A311C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76CA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F1EDE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FEB4F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2C89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060C2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4C0435D1" w14:textId="77777777" w:rsidTr="00E80701">
        <w:trPr>
          <w:cantSplit/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60B97C4" w14:textId="5B21A027" w:rsidR="001C5FC5" w:rsidRPr="009E0CF7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Ga1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182A" w14:textId="25659FA9" w:rsidR="001C5FC5" w:rsidRPr="00A311C7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A311C7">
              <w:rPr>
                <w:sz w:val="24"/>
                <w:szCs w:val="24"/>
              </w:rPr>
              <w:t>I have a loss of appetite</w:t>
            </w:r>
            <w:r w:rsidR="009E0CF7" w:rsidRPr="00A311C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D48D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2880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E72F7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5DF9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F70B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3AB49A99" w14:textId="77777777" w:rsidTr="00E80701">
        <w:trPr>
          <w:cantSplit/>
          <w:trHeight w:val="558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8915E14" w14:textId="183BE7FC" w:rsidR="001C5FC5" w:rsidRPr="009E0CF7" w:rsidRDefault="00F52113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HI7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30639" w14:textId="582BE45C" w:rsidR="001C5FC5" w:rsidRPr="009E0CF7" w:rsidRDefault="00F52113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F52113">
              <w:rPr>
                <w:sz w:val="24"/>
                <w:szCs w:val="24"/>
              </w:rPr>
              <w:t>I feel fatigued</w:t>
            </w:r>
            <w:r w:rsidR="009E0CF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9432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C13AF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C1264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5CDE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9A8FB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586BB9B8" w14:textId="77777777" w:rsidTr="00A311C7">
        <w:trPr>
          <w:cantSplit/>
          <w:trHeight w:hRule="exact" w:val="576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D9BAB56" w14:textId="42E1619F" w:rsidR="001C5FC5" w:rsidRPr="009E0CF7" w:rsidRDefault="00EE4846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AA1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8CE39" w14:textId="7195BC88" w:rsidR="001C5FC5" w:rsidRPr="009E0CF7" w:rsidRDefault="00EE4846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EE4846">
              <w:rPr>
                <w:sz w:val="24"/>
                <w:szCs w:val="24"/>
              </w:rPr>
              <w:t>My fatigue keeps me from doing the things I want to do</w:t>
            </w:r>
            <w:r w:rsidR="009E0CF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1B3A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D5497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2FA80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CB95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C6C1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EE4846" w:rsidRPr="009E0CF7" w14:paraId="33C2004B" w14:textId="77777777" w:rsidTr="00EE4846">
        <w:trPr>
          <w:cantSplit/>
          <w:trHeight w:hRule="exact" w:val="5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BFB394B" w14:textId="5BE44BD1" w:rsidR="00EE4846" w:rsidRPr="009E0CF7" w:rsidRDefault="00EE4846" w:rsidP="00EE484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GP4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B981" w14:textId="7CDBC08F" w:rsidR="00EE4846" w:rsidRPr="009E0CF7" w:rsidRDefault="00EE4846" w:rsidP="00EE4846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EE4846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659BC" w14:textId="23A9BB21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7344" w14:textId="417C93DD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BB5D3" w14:textId="63416BEF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B0304" w14:textId="5FD6AA2E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FA678" w14:textId="494B984D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EE4846" w:rsidRPr="009E0CF7" w14:paraId="1FA265F4" w14:textId="77777777" w:rsidTr="00EE4846">
        <w:trPr>
          <w:cantSplit/>
          <w:trHeight w:hRule="exact" w:val="5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1C6D203" w14:textId="02164F8A" w:rsidR="00EE4846" w:rsidRPr="009E0CF7" w:rsidRDefault="00EE4846" w:rsidP="00EE484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BP1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9728" w14:textId="46FB419B" w:rsidR="00EE4846" w:rsidRPr="009E0CF7" w:rsidRDefault="00EE4846" w:rsidP="00EE4846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EE4846">
              <w:rPr>
                <w:sz w:val="24"/>
                <w:szCs w:val="24"/>
              </w:rPr>
              <w:t>I have bone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A99BE" w14:textId="04F80B57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9016A" w14:textId="3AD7A8D3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80EDB" w14:textId="7E748489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ECF1C" w14:textId="570D6C76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C400F" w14:textId="3906CBE6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EE4846" w:rsidRPr="009E0CF7" w14:paraId="09B249C8" w14:textId="77777777" w:rsidTr="00EE4846">
        <w:trPr>
          <w:cantSplit/>
          <w:trHeight w:hRule="exact" w:val="5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96EB60D" w14:textId="2A4C1868" w:rsidR="00EE4846" w:rsidRPr="009E0CF7" w:rsidRDefault="00EE4846" w:rsidP="00EE484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P3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EF0E" w14:textId="671F8FA3" w:rsidR="00EE4846" w:rsidRPr="009E0CF7" w:rsidRDefault="00EE4846" w:rsidP="00EE4846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EE4846">
              <w:rPr>
                <w:sz w:val="24"/>
                <w:szCs w:val="24"/>
              </w:rPr>
              <w:t>My pain keeps me from doing things I want to do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1E039" w14:textId="1B9303F3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D960" w14:textId="720B3EB7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1CA7" w14:textId="3471F096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1846" w14:textId="122778F2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6F499" w14:textId="0F579636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EE4846" w:rsidRPr="009E0CF7" w14:paraId="448C327F" w14:textId="77777777" w:rsidTr="00EE4846">
        <w:trPr>
          <w:cantSplit/>
          <w:trHeight w:hRule="exact" w:val="54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1BB322D" w14:textId="52CD2660" w:rsidR="00EE4846" w:rsidRPr="009E0CF7" w:rsidRDefault="00EE4846" w:rsidP="00EE484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GP5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0BC1E" w14:textId="67B22184" w:rsidR="00EE4846" w:rsidRPr="009E0CF7" w:rsidRDefault="00EE4846" w:rsidP="00EE4846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EE4846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A795" w14:textId="7C266246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F36A" w14:textId="6795250B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261E" w14:textId="5FBAFC86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002FE" w14:textId="23767F3E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D006" w14:textId="13FC29D8" w:rsidR="00EE4846" w:rsidRPr="009E0CF7" w:rsidRDefault="00EE4846" w:rsidP="00EE4846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  <w:tr w:rsidR="001C5FC5" w:rsidRPr="009E0CF7" w14:paraId="519580C6" w14:textId="77777777" w:rsidTr="008A2AFE">
        <w:trPr>
          <w:cantSplit/>
          <w:trHeight w:hRule="exact" w:val="8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7C0BF5B" w14:textId="09500A92" w:rsidR="001C5FC5" w:rsidRPr="009E0CF7" w:rsidRDefault="00EE4846" w:rsidP="009E0CF7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Leu7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D508" w14:textId="65C4687C" w:rsidR="001C5FC5" w:rsidRPr="009E0CF7" w:rsidRDefault="00EE4846" w:rsidP="00DB07BA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EE4846">
              <w:rPr>
                <w:sz w:val="24"/>
                <w:szCs w:val="24"/>
              </w:rPr>
              <w:t>I feel isolated from others because of my illness or treatment</w:t>
            </w:r>
            <w:r w:rsidR="009E0CF7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E7EFA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2C63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BDA3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F0CE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AD976" w14:textId="77777777" w:rsidR="001C5FC5" w:rsidRPr="009E0CF7" w:rsidRDefault="001C5FC5" w:rsidP="00DB07BA">
            <w:pPr>
              <w:spacing w:before="240"/>
              <w:jc w:val="center"/>
              <w:rPr>
                <w:sz w:val="24"/>
                <w:szCs w:val="24"/>
              </w:rPr>
            </w:pPr>
            <w:r w:rsidRPr="009E0CF7">
              <w:rPr>
                <w:sz w:val="24"/>
                <w:szCs w:val="24"/>
              </w:rPr>
              <w:t>4</w:t>
            </w:r>
          </w:p>
        </w:tc>
      </w:tr>
    </w:tbl>
    <w:p w14:paraId="6F79FDE6" w14:textId="77777777" w:rsidR="001C5FC5" w:rsidRPr="009E0CF7" w:rsidRDefault="001C5FC5" w:rsidP="009E0CF7"/>
    <w:sectPr w:rsidR="001C5FC5" w:rsidRPr="009E0CF7" w:rsidSect="00DB07BA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8F82" w14:textId="77777777" w:rsidR="007E7DF9" w:rsidRDefault="007E7DF9">
      <w:r>
        <w:separator/>
      </w:r>
    </w:p>
  </w:endnote>
  <w:endnote w:type="continuationSeparator" w:id="0">
    <w:p w14:paraId="5B702CA5" w14:textId="77777777" w:rsidR="007E7DF9" w:rsidRDefault="007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C0E3" w14:textId="2A7A6D78" w:rsidR="00837928" w:rsidRDefault="00837928" w:rsidP="00C34A55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 (Universal)</w:t>
    </w:r>
    <w:r>
      <w:rPr>
        <w:sz w:val="12"/>
      </w:rPr>
      <w:tab/>
    </w:r>
    <w:r>
      <w:rPr>
        <w:sz w:val="12"/>
      </w:rPr>
      <w:tab/>
    </w:r>
  </w:p>
  <w:p w14:paraId="4DBF9370" w14:textId="5348D8BB" w:rsidR="00837928" w:rsidRDefault="00837928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>
      <w:rPr>
        <w:rStyle w:val="PageNumber"/>
        <w:sz w:val="12"/>
      </w:rPr>
      <w:t>Copyright  1987, 1997</w:t>
    </w:r>
    <w:r w:rsidR="00DB07BA">
      <w:rPr>
        <w:rStyle w:val="PageNumber"/>
        <w:sz w:val="12"/>
      </w:rPr>
      <w:t xml:space="preserve"> by David Cella, Ph</w:t>
    </w:r>
    <w:r w:rsidR="0092052D">
      <w:rPr>
        <w:rStyle w:val="PageNumber"/>
        <w:sz w:val="12"/>
      </w:rPr>
      <w:t>.</w:t>
    </w:r>
    <w:r w:rsidR="00DB07BA">
      <w:rPr>
        <w:rStyle w:val="PageNumber"/>
        <w:sz w:val="12"/>
      </w:rPr>
      <w:t>D.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</w:t>
    </w:r>
    <w:r w:rsidR="00AA7BF0">
      <w:rPr>
        <w:rStyle w:val="PageNumber"/>
        <w:sz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171A" w14:textId="77777777" w:rsidR="007E7DF9" w:rsidRDefault="007E7DF9">
      <w:r>
        <w:separator/>
      </w:r>
    </w:p>
  </w:footnote>
  <w:footnote w:type="continuationSeparator" w:id="0">
    <w:p w14:paraId="04B35BAE" w14:textId="77777777" w:rsidR="007E7DF9" w:rsidRDefault="007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EF19" w14:textId="54C42EBB" w:rsidR="00837928" w:rsidRPr="00FD46C5" w:rsidRDefault="00837928" w:rsidP="00FD46C5">
    <w:pPr>
      <w:jc w:val="center"/>
      <w:rPr>
        <w:b/>
        <w:bCs/>
        <w:sz w:val="28"/>
        <w:szCs w:val="28"/>
      </w:rPr>
    </w:pPr>
    <w:r w:rsidRPr="00FD46C5">
      <w:rPr>
        <w:b/>
        <w:bCs/>
        <w:sz w:val="28"/>
        <w:szCs w:val="28"/>
      </w:rPr>
      <w:t>FACT</w:t>
    </w:r>
    <w:r w:rsidR="00B27CC6">
      <w:rPr>
        <w:b/>
        <w:bCs/>
        <w:sz w:val="28"/>
        <w:szCs w:val="28"/>
      </w:rPr>
      <w:t>-RNT</w:t>
    </w:r>
    <w:r w:rsidR="003F7697">
      <w:rPr>
        <w:b/>
        <w:bCs/>
        <w:sz w:val="28"/>
        <w:szCs w:val="28"/>
      </w:rPr>
      <w:t xml:space="preserve"> </w:t>
    </w:r>
    <w:r w:rsidRPr="00FD46C5">
      <w:rPr>
        <w:b/>
        <w:bCs/>
        <w:sz w:val="28"/>
        <w:szCs w:val="28"/>
      </w:rPr>
      <w:t xml:space="preserve">(Version </w:t>
    </w:r>
    <w:r w:rsidR="00680548">
      <w:rPr>
        <w:b/>
        <w:bCs/>
        <w:sz w:val="28"/>
        <w:szCs w:val="28"/>
      </w:rPr>
      <w:t>1</w:t>
    </w:r>
    <w:r w:rsidRPr="00FD46C5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F2D"/>
    <w:multiLevelType w:val="singleLevel"/>
    <w:tmpl w:val="8056D4E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5117FC"/>
    <w:multiLevelType w:val="singleLevel"/>
    <w:tmpl w:val="92462E00"/>
    <w:lvl w:ilvl="0">
      <w:start w:val="6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4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5" w15:restartNumberingAfterBreak="0">
    <w:nsid w:val="1962056A"/>
    <w:multiLevelType w:val="singleLevel"/>
    <w:tmpl w:val="330C98F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2C144752"/>
    <w:multiLevelType w:val="singleLevel"/>
    <w:tmpl w:val="D72081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3A249B"/>
    <w:multiLevelType w:val="singleLevel"/>
    <w:tmpl w:val="330C98F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4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5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6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1811897823">
    <w:abstractNumId w:val="18"/>
  </w:num>
  <w:num w:numId="2" w16cid:durableId="400491625">
    <w:abstractNumId w:val="15"/>
  </w:num>
  <w:num w:numId="3" w16cid:durableId="1884436984">
    <w:abstractNumId w:val="16"/>
  </w:num>
  <w:num w:numId="4" w16cid:durableId="1256791302">
    <w:abstractNumId w:val="22"/>
  </w:num>
  <w:num w:numId="5" w16cid:durableId="385571652">
    <w:abstractNumId w:val="12"/>
  </w:num>
  <w:num w:numId="6" w16cid:durableId="1920560200">
    <w:abstractNumId w:val="21"/>
  </w:num>
  <w:num w:numId="7" w16cid:durableId="85460901">
    <w:abstractNumId w:val="2"/>
  </w:num>
  <w:num w:numId="8" w16cid:durableId="1711490158">
    <w:abstractNumId w:val="27"/>
  </w:num>
  <w:num w:numId="9" w16cid:durableId="1313218371">
    <w:abstractNumId w:val="11"/>
  </w:num>
  <w:num w:numId="10" w16cid:durableId="594285147">
    <w:abstractNumId w:val="13"/>
  </w:num>
  <w:num w:numId="11" w16cid:durableId="2112167985">
    <w:abstractNumId w:val="19"/>
  </w:num>
  <w:num w:numId="12" w16cid:durableId="127937225">
    <w:abstractNumId w:val="20"/>
  </w:num>
  <w:num w:numId="13" w16cid:durableId="266012960">
    <w:abstractNumId w:val="14"/>
  </w:num>
  <w:num w:numId="14" w16cid:durableId="593437177">
    <w:abstractNumId w:val="8"/>
  </w:num>
  <w:num w:numId="15" w16cid:durableId="1560944275">
    <w:abstractNumId w:val="4"/>
  </w:num>
  <w:num w:numId="16" w16cid:durableId="1400442310">
    <w:abstractNumId w:val="6"/>
  </w:num>
  <w:num w:numId="17" w16cid:durableId="725690525">
    <w:abstractNumId w:val="9"/>
  </w:num>
  <w:num w:numId="18" w16cid:durableId="926889982">
    <w:abstractNumId w:val="26"/>
  </w:num>
  <w:num w:numId="19" w16cid:durableId="2133941553">
    <w:abstractNumId w:val="25"/>
  </w:num>
  <w:num w:numId="20" w16cid:durableId="870726775">
    <w:abstractNumId w:val="1"/>
  </w:num>
  <w:num w:numId="21" w16cid:durableId="1357586022">
    <w:abstractNumId w:val="24"/>
  </w:num>
  <w:num w:numId="22" w16cid:durableId="1969048954">
    <w:abstractNumId w:val="10"/>
  </w:num>
  <w:num w:numId="23" w16cid:durableId="333997841">
    <w:abstractNumId w:val="23"/>
  </w:num>
  <w:num w:numId="24" w16cid:durableId="1191530277">
    <w:abstractNumId w:val="28"/>
  </w:num>
  <w:num w:numId="25" w16cid:durableId="370423065">
    <w:abstractNumId w:val="7"/>
  </w:num>
  <w:num w:numId="26" w16cid:durableId="670721128">
    <w:abstractNumId w:val="17"/>
  </w:num>
  <w:num w:numId="27" w16cid:durableId="2126925562">
    <w:abstractNumId w:val="0"/>
  </w:num>
  <w:num w:numId="28" w16cid:durableId="337393074">
    <w:abstractNumId w:val="5"/>
  </w:num>
  <w:num w:numId="29" w16cid:durableId="661542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9B3"/>
    <w:rsid w:val="000D133C"/>
    <w:rsid w:val="001C5FC5"/>
    <w:rsid w:val="00292364"/>
    <w:rsid w:val="002E5A9D"/>
    <w:rsid w:val="003F7697"/>
    <w:rsid w:val="004E2718"/>
    <w:rsid w:val="00552DDF"/>
    <w:rsid w:val="005709B3"/>
    <w:rsid w:val="0057119F"/>
    <w:rsid w:val="005B0E60"/>
    <w:rsid w:val="00680548"/>
    <w:rsid w:val="006E4CE8"/>
    <w:rsid w:val="007E7DF9"/>
    <w:rsid w:val="00837928"/>
    <w:rsid w:val="00880B93"/>
    <w:rsid w:val="008A2AFE"/>
    <w:rsid w:val="0092052D"/>
    <w:rsid w:val="009D0C5E"/>
    <w:rsid w:val="009E0CF7"/>
    <w:rsid w:val="00A250B0"/>
    <w:rsid w:val="00A311C7"/>
    <w:rsid w:val="00AA7BF0"/>
    <w:rsid w:val="00AB4DCB"/>
    <w:rsid w:val="00B27CC6"/>
    <w:rsid w:val="00B92ED5"/>
    <w:rsid w:val="00C34A55"/>
    <w:rsid w:val="00C8453A"/>
    <w:rsid w:val="00CC75B8"/>
    <w:rsid w:val="00DB07BA"/>
    <w:rsid w:val="00E80701"/>
    <w:rsid w:val="00EC1658"/>
    <w:rsid w:val="00EE4846"/>
    <w:rsid w:val="00F52113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BF1E0"/>
  <w15:chartTrackingRefBased/>
  <w15:docId w15:val="{983AF6C6-4426-4710-B4EA-DD9A00FF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leader="dot" w:pos="6084"/>
      </w:tabs>
      <w:ind w:left="324"/>
    </w:pPr>
    <w:rPr>
      <w:sz w:val="24"/>
    </w:rPr>
  </w:style>
  <w:style w:type="paragraph" w:styleId="Revision">
    <w:name w:val="Revision"/>
    <w:hidden/>
    <w:uiPriority w:val="99"/>
    <w:semiHidden/>
    <w:rsid w:val="00A3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CT-H&amp;N_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FACT-H&amp;N_us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Evanston Hospital Corporation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Evanston Hospital</dc:creator>
  <cp:keywords/>
  <cp:lastModifiedBy>Jason Bredle</cp:lastModifiedBy>
  <cp:revision>3</cp:revision>
  <cp:lastPrinted>2005-05-31T21:38:00Z</cp:lastPrinted>
  <dcterms:created xsi:type="dcterms:W3CDTF">2022-10-26T22:22:00Z</dcterms:created>
  <dcterms:modified xsi:type="dcterms:W3CDTF">2022-10-27T14:05:00Z</dcterms:modified>
</cp:coreProperties>
</file>